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E0" w:rsidRPr="00D27F5A" w:rsidRDefault="001301E0">
      <w:pPr>
        <w:spacing w:line="360" w:lineRule="auto"/>
        <w:jc w:val="center"/>
        <w:rPr>
          <w:b/>
          <w:sz w:val="28"/>
          <w:szCs w:val="28"/>
          <w:lang w:val="sr-Latn-CS"/>
        </w:rPr>
      </w:pPr>
      <w:r w:rsidRPr="00D27F5A">
        <w:rPr>
          <w:b/>
          <w:sz w:val="28"/>
          <w:szCs w:val="28"/>
          <w:lang w:val="sr-Latn-CS"/>
        </w:rPr>
        <w:t>UPUTSTVO ZA AUTORE (NASLOV)</w:t>
      </w:r>
    </w:p>
    <w:p w:rsidR="001301E0" w:rsidRPr="00D27F5A" w:rsidRDefault="001301E0">
      <w:pPr>
        <w:spacing w:line="360" w:lineRule="auto"/>
        <w:jc w:val="center"/>
        <w:rPr>
          <w:bCs/>
          <w:lang w:val="sr-Latn-CS"/>
        </w:rPr>
      </w:pPr>
      <w:r w:rsidRPr="00D27F5A">
        <w:rPr>
          <w:bCs/>
          <w:lang w:val="sr-Latn-CS"/>
        </w:rPr>
        <w:t>prazan red</w:t>
      </w:r>
    </w:p>
    <w:p w:rsidR="001301E0" w:rsidRPr="00D27F5A" w:rsidRDefault="001301E0">
      <w:pPr>
        <w:spacing w:line="360" w:lineRule="auto"/>
        <w:jc w:val="center"/>
        <w:rPr>
          <w:b/>
          <w:vertAlign w:val="superscript"/>
          <w:lang w:val="sr-Latn-CS"/>
        </w:rPr>
      </w:pPr>
      <w:r w:rsidRPr="00D27F5A">
        <w:rPr>
          <w:b/>
          <w:lang w:val="sr-Latn-CS"/>
        </w:rPr>
        <w:t>N. N. Autor</w:t>
      </w:r>
      <w:r w:rsidRPr="00D27F5A">
        <w:rPr>
          <w:b/>
          <w:vertAlign w:val="superscript"/>
          <w:lang w:val="sr-Latn-CS"/>
        </w:rPr>
        <w:t>*</w:t>
      </w:r>
      <w:r w:rsidRPr="00D27F5A">
        <w:rPr>
          <w:b/>
          <w:lang w:val="sr-Latn-CS"/>
        </w:rPr>
        <w:t xml:space="preserve"> i N. N. Koautori</w:t>
      </w:r>
      <w:r w:rsidRPr="00D27F5A">
        <w:rPr>
          <w:b/>
          <w:vertAlign w:val="superscript"/>
          <w:lang w:val="sr-Latn-CS"/>
        </w:rPr>
        <w:t>**</w:t>
      </w:r>
    </w:p>
    <w:p w:rsidR="001301E0" w:rsidRPr="00D27F5A" w:rsidRDefault="001301E0">
      <w:pPr>
        <w:spacing w:line="360" w:lineRule="auto"/>
        <w:jc w:val="center"/>
        <w:rPr>
          <w:szCs w:val="28"/>
          <w:lang w:val="sr-Latn-CS"/>
        </w:rPr>
      </w:pPr>
      <w:r w:rsidRPr="00D27F5A">
        <w:rPr>
          <w:szCs w:val="28"/>
          <w:lang w:val="sr-Latn-CS"/>
        </w:rPr>
        <w:t>prazan red</w:t>
      </w:r>
    </w:p>
    <w:p w:rsidR="001301E0" w:rsidRPr="00D27F5A" w:rsidRDefault="001301E0">
      <w:pPr>
        <w:spacing w:line="360" w:lineRule="auto"/>
        <w:ind w:left="2880" w:firstLine="720"/>
        <w:rPr>
          <w:b/>
          <w:i/>
          <w:vertAlign w:val="superscript"/>
          <w:lang w:val="sr-Latn-CS"/>
        </w:rPr>
      </w:pPr>
      <w:r w:rsidRPr="00D27F5A">
        <w:rPr>
          <w:b/>
          <w:i/>
          <w:lang w:val="sr-Latn-CS"/>
        </w:rPr>
        <w:t>Organizacija i adresa</w:t>
      </w:r>
      <w:r w:rsidRPr="00D27F5A">
        <w:rPr>
          <w:b/>
          <w:i/>
          <w:vertAlign w:val="superscript"/>
          <w:lang w:val="sr-Latn-CS"/>
        </w:rPr>
        <w:t>*</w:t>
      </w:r>
    </w:p>
    <w:p w:rsidR="001301E0" w:rsidRPr="00D27F5A" w:rsidRDefault="001301E0">
      <w:pPr>
        <w:spacing w:line="360" w:lineRule="auto"/>
        <w:jc w:val="center"/>
        <w:rPr>
          <w:iCs/>
          <w:sz w:val="28"/>
          <w:szCs w:val="28"/>
          <w:lang w:val="sr-Latn-CS"/>
        </w:rPr>
      </w:pPr>
      <w:r w:rsidRPr="00D27F5A">
        <w:rPr>
          <w:b/>
          <w:i/>
          <w:lang w:val="sr-Latn-CS"/>
        </w:rPr>
        <w:t>Organizacija i adresa</w:t>
      </w:r>
      <w:r w:rsidRPr="00D27F5A">
        <w:rPr>
          <w:b/>
          <w:i/>
          <w:vertAlign w:val="superscript"/>
          <w:lang w:val="sr-Latn-CS"/>
        </w:rPr>
        <w:t>**</w:t>
      </w:r>
      <w:r w:rsidRPr="00D27F5A">
        <w:rPr>
          <w:b/>
          <w:iCs/>
          <w:lang w:val="sr-Latn-CS"/>
        </w:rPr>
        <w:t xml:space="preserve"> (ako je drugačija od adrese autora)</w:t>
      </w:r>
    </w:p>
    <w:p w:rsidR="001301E0" w:rsidRPr="00D27F5A" w:rsidRDefault="001301E0">
      <w:pPr>
        <w:spacing w:line="360" w:lineRule="auto"/>
        <w:jc w:val="center"/>
        <w:rPr>
          <w:szCs w:val="28"/>
          <w:lang w:val="sr-Latn-CS"/>
        </w:rPr>
      </w:pPr>
      <w:r w:rsidRPr="00D27F5A">
        <w:rPr>
          <w:szCs w:val="28"/>
          <w:lang w:val="sr-Latn-CS"/>
        </w:rPr>
        <w:t>prazan red</w:t>
      </w:r>
    </w:p>
    <w:p w:rsidR="001301E0" w:rsidRDefault="007011BF">
      <w:pPr>
        <w:spacing w:line="360" w:lineRule="auto"/>
        <w:jc w:val="both"/>
        <w:rPr>
          <w:lang w:val="sr-Latn-CS"/>
        </w:rPr>
      </w:pPr>
      <w:r>
        <w:rPr>
          <w:b/>
          <w:lang w:val="sr-Latn-CS"/>
        </w:rPr>
        <w:t>Apstrakt</w:t>
      </w:r>
      <w:r w:rsidR="001301E0" w:rsidRPr="00D27F5A">
        <w:rPr>
          <w:b/>
          <w:lang w:val="sr-Latn-CS"/>
        </w:rPr>
        <w:t xml:space="preserve">: </w:t>
      </w:r>
      <w:r w:rsidR="001301E0" w:rsidRPr="00D27F5A">
        <w:rPr>
          <w:lang w:val="sr-Latn-CS"/>
        </w:rPr>
        <w:t xml:space="preserve">Molimo obratite pažnju da je ovo uputstvo otkucano baš kao što je potrebno pripremiti rad. Dimenzije teksta: 21 x 29.7 (A4 format) sa marginama 2 cm sa svake strane. </w:t>
      </w:r>
      <w:r>
        <w:rPr>
          <w:lang w:val="sr-Latn-CS"/>
        </w:rPr>
        <w:t>Apstrakt</w:t>
      </w:r>
      <w:r w:rsidR="001301E0" w:rsidRPr="00D27F5A">
        <w:rPr>
          <w:lang w:val="sr-Latn-CS"/>
        </w:rPr>
        <w:t xml:space="preserve"> je do</w:t>
      </w:r>
      <w:r w:rsidR="0081441E" w:rsidRPr="00D27F5A">
        <w:rPr>
          <w:lang w:val="sr-Latn-CS"/>
        </w:rPr>
        <w:t xml:space="preserve"> </w:t>
      </w:r>
      <w:r w:rsidR="001301E0" w:rsidRPr="00D27F5A">
        <w:rPr>
          <w:lang w:val="sr-Latn-CS"/>
        </w:rPr>
        <w:t>150</w:t>
      </w:r>
      <w:r w:rsidR="00EE39E1">
        <w:rPr>
          <w:lang w:val="sr-Latn-CS"/>
        </w:rPr>
        <w:t>-200</w:t>
      </w:r>
      <w:r w:rsidR="001301E0" w:rsidRPr="00D27F5A">
        <w:rPr>
          <w:lang w:val="sr-Latn-CS"/>
        </w:rPr>
        <w:t xml:space="preserve"> reči </w:t>
      </w:r>
      <w:r w:rsidR="00D27F5A" w:rsidRPr="00D27F5A">
        <w:rPr>
          <w:lang w:val="sr-Latn-CS"/>
        </w:rPr>
        <w:t xml:space="preserve">i obavezno ga dati </w:t>
      </w:r>
      <w:r w:rsidR="00D27F5A" w:rsidRPr="00D27F5A">
        <w:rPr>
          <w:b/>
          <w:lang w:val="sr-Latn-CS"/>
        </w:rPr>
        <w:t xml:space="preserve">i na srpskom i </w:t>
      </w:r>
      <w:r w:rsidR="001301E0" w:rsidRPr="00D27F5A">
        <w:rPr>
          <w:b/>
          <w:lang w:val="sr-Latn-CS"/>
        </w:rPr>
        <w:t>na engleskom jeziku</w:t>
      </w:r>
      <w:r w:rsidR="00703818">
        <w:rPr>
          <w:b/>
          <w:lang w:val="sr-Latn-CS"/>
        </w:rPr>
        <w:t xml:space="preserve"> (kao ispod)</w:t>
      </w:r>
      <w:r w:rsidR="001301E0" w:rsidRPr="00D27F5A">
        <w:rPr>
          <w:lang w:val="sr-Latn-CS"/>
        </w:rPr>
        <w:t>.</w:t>
      </w:r>
      <w:r>
        <w:rPr>
          <w:lang w:val="sr-Latn-CS"/>
        </w:rPr>
        <w:t xml:space="preserve"> </w:t>
      </w:r>
    </w:p>
    <w:p w:rsidR="00FF264C" w:rsidRPr="00D27F5A" w:rsidRDefault="00FF264C" w:rsidP="00FF264C">
      <w:pPr>
        <w:spacing w:line="360" w:lineRule="auto"/>
        <w:jc w:val="center"/>
        <w:rPr>
          <w:szCs w:val="28"/>
          <w:lang w:val="sr-Latn-CS"/>
        </w:rPr>
      </w:pPr>
      <w:r w:rsidRPr="00D27F5A">
        <w:rPr>
          <w:szCs w:val="28"/>
          <w:lang w:val="sr-Latn-CS"/>
        </w:rPr>
        <w:t>prazan red</w:t>
      </w:r>
    </w:p>
    <w:p w:rsidR="00FF264C" w:rsidRPr="00EE39E1" w:rsidRDefault="0047018E" w:rsidP="0047018E">
      <w:pPr>
        <w:spacing w:line="360" w:lineRule="auto"/>
        <w:jc w:val="both"/>
        <w:rPr>
          <w:szCs w:val="28"/>
          <w:lang w:val="sr-Latn-CS"/>
        </w:rPr>
      </w:pPr>
      <w:r w:rsidRPr="00EE39E1">
        <w:rPr>
          <w:b/>
          <w:bCs/>
          <w:szCs w:val="28"/>
          <w:lang w:val="sr-Latn-CS"/>
        </w:rPr>
        <w:t xml:space="preserve">Ključne reči:  </w:t>
      </w:r>
      <w:r w:rsidRPr="00EE39E1">
        <w:rPr>
          <w:i/>
          <w:iCs/>
          <w:lang w:val="sr-Latn-CS"/>
        </w:rPr>
        <w:t>do 5</w:t>
      </w:r>
      <w:r w:rsidR="00694C54">
        <w:rPr>
          <w:i/>
          <w:iCs/>
          <w:lang w:val="sr-Latn-CS"/>
        </w:rPr>
        <w:t>.</w:t>
      </w:r>
      <w:r w:rsidRPr="00EE39E1">
        <w:rPr>
          <w:i/>
          <w:iCs/>
          <w:lang w:val="sr-Latn-CS"/>
        </w:rPr>
        <w:t xml:space="preserve"> kl</w:t>
      </w:r>
      <w:r w:rsidR="00EE39E1" w:rsidRPr="00EE39E1">
        <w:rPr>
          <w:i/>
          <w:iCs/>
          <w:lang w:val="sr-Latn-CS"/>
        </w:rPr>
        <w:t>j</w:t>
      </w:r>
      <w:r w:rsidRPr="00EE39E1">
        <w:rPr>
          <w:i/>
          <w:iCs/>
          <w:lang w:val="sr-Latn-CS"/>
        </w:rPr>
        <w:t>u</w:t>
      </w:r>
      <w:r w:rsidR="00EE39E1" w:rsidRPr="00EE39E1">
        <w:rPr>
          <w:i/>
          <w:iCs/>
          <w:lang w:val="sr-Latn-CS"/>
        </w:rPr>
        <w:t>č</w:t>
      </w:r>
      <w:r w:rsidRPr="00EE39E1">
        <w:rPr>
          <w:i/>
          <w:iCs/>
          <w:lang w:val="sr-Latn-CS"/>
        </w:rPr>
        <w:t>nih reči koje najbolje opisu</w:t>
      </w:r>
      <w:r w:rsidR="00EE39E1">
        <w:rPr>
          <w:i/>
          <w:iCs/>
          <w:lang w:val="sr-Latn-CS"/>
        </w:rPr>
        <w:t>ju</w:t>
      </w:r>
      <w:r w:rsidRPr="00EE39E1">
        <w:rPr>
          <w:i/>
          <w:iCs/>
          <w:lang w:val="sr-Latn-CS"/>
        </w:rPr>
        <w:t xml:space="preserve"> rad</w:t>
      </w:r>
    </w:p>
    <w:p w:rsidR="00D27F5A" w:rsidRPr="00D27F5A" w:rsidRDefault="00D27F5A" w:rsidP="00D27F5A">
      <w:pPr>
        <w:spacing w:line="360" w:lineRule="auto"/>
        <w:jc w:val="center"/>
        <w:rPr>
          <w:szCs w:val="28"/>
          <w:lang w:val="sr-Latn-CS"/>
        </w:rPr>
      </w:pPr>
      <w:r w:rsidRPr="00D27F5A">
        <w:rPr>
          <w:szCs w:val="28"/>
          <w:lang w:val="sr-Latn-CS"/>
        </w:rPr>
        <w:t>prazan red</w:t>
      </w:r>
    </w:p>
    <w:p w:rsidR="00D27F5A" w:rsidRPr="00D27F5A" w:rsidRDefault="00D27F5A" w:rsidP="00D27F5A">
      <w:pPr>
        <w:spacing w:line="360" w:lineRule="auto"/>
        <w:jc w:val="center"/>
        <w:rPr>
          <w:b/>
          <w:sz w:val="28"/>
        </w:rPr>
      </w:pPr>
      <w:r w:rsidRPr="00D27F5A">
        <w:rPr>
          <w:b/>
          <w:sz w:val="28"/>
        </w:rPr>
        <w:t>INSTRUCTIONS FOR AUTHORS (TITLE)</w:t>
      </w:r>
    </w:p>
    <w:p w:rsidR="00EE39E1" w:rsidRDefault="00EE39E1" w:rsidP="00EE39E1">
      <w:pPr>
        <w:pStyle w:val="Bodytext0"/>
        <w:ind w:firstLine="720"/>
        <w:jc w:val="center"/>
      </w:pPr>
      <w:r>
        <w:t>1 line ®</w:t>
      </w:r>
    </w:p>
    <w:p w:rsidR="00EE39E1" w:rsidRDefault="00EE39E1" w:rsidP="00EE39E1">
      <w:pPr>
        <w:pStyle w:val="Autor"/>
      </w:pPr>
      <w:r>
        <w:t>N. N. Author</w:t>
      </w:r>
      <w:r>
        <w:rPr>
          <w:vertAlign w:val="superscript"/>
        </w:rPr>
        <w:t>*</w:t>
      </w:r>
      <w:r>
        <w:t xml:space="preserve"> and N. N. Co-author(s)**</w:t>
      </w:r>
    </w:p>
    <w:p w:rsidR="00EE39E1" w:rsidRDefault="00EE39E1" w:rsidP="00EE39E1">
      <w:pPr>
        <w:pStyle w:val="Bodytext0"/>
        <w:ind w:firstLine="720"/>
        <w:jc w:val="center"/>
      </w:pPr>
      <w:r>
        <w:t>1 line ®</w:t>
      </w:r>
    </w:p>
    <w:p w:rsidR="00EE39E1" w:rsidRDefault="00EE39E1" w:rsidP="00EE39E1">
      <w:pPr>
        <w:pStyle w:val="Afiliation"/>
      </w:pPr>
      <w:r>
        <w:t xml:space="preserve">Affiliation* </w:t>
      </w:r>
    </w:p>
    <w:p w:rsidR="00EE39E1" w:rsidRDefault="00EE39E1" w:rsidP="00EE39E1">
      <w:pPr>
        <w:pStyle w:val="Afiliation"/>
        <w:rPr>
          <w:i w:val="0"/>
          <w:iCs/>
        </w:rPr>
      </w:pPr>
      <w:r>
        <w:t>Affiliation</w:t>
      </w:r>
      <w:r>
        <w:rPr>
          <w:vertAlign w:val="superscript"/>
        </w:rPr>
        <w:t>**</w:t>
      </w:r>
      <w:r>
        <w:rPr>
          <w:i w:val="0"/>
          <w:iCs/>
        </w:rPr>
        <w:t xml:space="preserve"> (if different from Authors affiliation) </w:t>
      </w:r>
    </w:p>
    <w:p w:rsidR="00EE39E1" w:rsidRDefault="00EE39E1" w:rsidP="00EE39E1">
      <w:pPr>
        <w:pStyle w:val="Bodytext0"/>
        <w:ind w:firstLine="720"/>
        <w:jc w:val="center"/>
      </w:pPr>
      <w:r>
        <w:t>1 line ®</w:t>
      </w:r>
    </w:p>
    <w:p w:rsidR="00FF264C" w:rsidRDefault="00FF264C" w:rsidP="00FF264C">
      <w:pPr>
        <w:pStyle w:val="StyleBodytextFirstline127cm1"/>
        <w:ind w:firstLine="0"/>
      </w:pPr>
      <w:r>
        <w:rPr>
          <w:b/>
        </w:rPr>
        <w:t>Abstract:</w:t>
      </w:r>
      <w:r>
        <w:t xml:space="preserve"> The abstract should be typed in the same manner as the body text (see below). Please note that these Instructions are typed just like the manuscripts should be. The abstract </w:t>
      </w:r>
      <w:r w:rsidR="007011BF">
        <w:t>should</w:t>
      </w:r>
      <w:r>
        <w:t xml:space="preserve"> </w:t>
      </w:r>
      <w:r w:rsidR="00694C54">
        <w:t>contain</w:t>
      </w:r>
      <w:r>
        <w:t xml:space="preserve"> 150-200 words, supplying general information about the achievements, and objectives of the paper, experimental technique, methods applied, significant results and conclusions.</w:t>
      </w:r>
      <w:r>
        <w:rPr>
          <w:i/>
          <w:iCs/>
        </w:rPr>
        <w:t xml:space="preserve"> </w:t>
      </w:r>
      <w:r>
        <w:t xml:space="preserve">The text should be printed on the paper 21 x 29.7 cm (A4 format), with margins of 2 cm.  </w:t>
      </w:r>
    </w:p>
    <w:p w:rsidR="00EE39E1" w:rsidRDefault="00EE39E1" w:rsidP="00EE39E1">
      <w:pPr>
        <w:pStyle w:val="Bodytext0"/>
        <w:ind w:firstLine="720"/>
        <w:jc w:val="center"/>
      </w:pPr>
      <w:r>
        <w:t>1 line ®</w:t>
      </w:r>
    </w:p>
    <w:p w:rsidR="001301E0" w:rsidRPr="00D27F5A" w:rsidRDefault="001301E0">
      <w:pPr>
        <w:spacing w:line="360" w:lineRule="auto"/>
        <w:jc w:val="both"/>
        <w:rPr>
          <w:szCs w:val="28"/>
        </w:rPr>
      </w:pPr>
      <w:r w:rsidRPr="00D27F5A">
        <w:rPr>
          <w:b/>
          <w:bCs/>
          <w:szCs w:val="28"/>
        </w:rPr>
        <w:t xml:space="preserve">Key words:  </w:t>
      </w:r>
      <w:r w:rsidR="00FF264C">
        <w:rPr>
          <w:i/>
          <w:iCs/>
        </w:rPr>
        <w:t>up to 5</w:t>
      </w:r>
      <w:r w:rsidR="00694C54">
        <w:rPr>
          <w:i/>
          <w:iCs/>
        </w:rPr>
        <w:t>.</w:t>
      </w:r>
      <w:r w:rsidR="00FF264C">
        <w:rPr>
          <w:i/>
          <w:iCs/>
        </w:rPr>
        <w:t xml:space="preserve"> characteristic words explaining the subject of the paper</w:t>
      </w:r>
    </w:p>
    <w:p w:rsidR="001301E0" w:rsidRPr="00D27F5A" w:rsidRDefault="001301E0">
      <w:pPr>
        <w:spacing w:line="360" w:lineRule="auto"/>
        <w:jc w:val="center"/>
        <w:rPr>
          <w:szCs w:val="28"/>
          <w:lang w:val="sr-Latn-CS"/>
        </w:rPr>
      </w:pPr>
      <w:r w:rsidRPr="00D27F5A">
        <w:rPr>
          <w:szCs w:val="28"/>
          <w:lang w:val="sr-Latn-CS"/>
        </w:rPr>
        <w:t>prazan red</w:t>
      </w:r>
    </w:p>
    <w:sectPr w:rsidR="001301E0" w:rsidRPr="00D27F5A" w:rsidSect="0081441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2E8"/>
    <w:multiLevelType w:val="hybridMultilevel"/>
    <w:tmpl w:val="5EEE5B14"/>
    <w:lvl w:ilvl="0" w:tplc="9E467C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C07C7"/>
    <w:multiLevelType w:val="hybridMultilevel"/>
    <w:tmpl w:val="3DCC4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B579C"/>
    <w:multiLevelType w:val="hybridMultilevel"/>
    <w:tmpl w:val="6DA843A6"/>
    <w:lvl w:ilvl="0" w:tplc="87F89A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92DC8"/>
    <w:rsid w:val="001301E0"/>
    <w:rsid w:val="00192DC8"/>
    <w:rsid w:val="002264AB"/>
    <w:rsid w:val="00266DB2"/>
    <w:rsid w:val="002D2D75"/>
    <w:rsid w:val="0047018E"/>
    <w:rsid w:val="00501008"/>
    <w:rsid w:val="005608B7"/>
    <w:rsid w:val="005C1ED4"/>
    <w:rsid w:val="005E41A2"/>
    <w:rsid w:val="006033EC"/>
    <w:rsid w:val="00694C54"/>
    <w:rsid w:val="007011BF"/>
    <w:rsid w:val="00703818"/>
    <w:rsid w:val="0081441E"/>
    <w:rsid w:val="008F4287"/>
    <w:rsid w:val="00986650"/>
    <w:rsid w:val="00BD22E8"/>
    <w:rsid w:val="00BF5D0C"/>
    <w:rsid w:val="00D273E4"/>
    <w:rsid w:val="00D27F5A"/>
    <w:rsid w:val="00D37C3B"/>
    <w:rsid w:val="00DE4773"/>
    <w:rsid w:val="00E461E4"/>
    <w:rsid w:val="00EE39E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Cs w:val="2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Cs/>
      <w:sz w:val="28"/>
      <w:szCs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val="hr-HR"/>
    </w:rPr>
  </w:style>
  <w:style w:type="paragraph" w:styleId="BodyTextIndent3">
    <w:name w:val="Body Text Indent 3"/>
    <w:basedOn w:val="Normal"/>
    <w:pPr>
      <w:ind w:left="426" w:hanging="426"/>
    </w:pPr>
    <w:rPr>
      <w:szCs w:val="20"/>
    </w:rPr>
  </w:style>
  <w:style w:type="paragraph" w:styleId="BodyText">
    <w:name w:val="Body Text"/>
    <w:basedOn w:val="Normal"/>
    <w:pPr>
      <w:spacing w:line="360" w:lineRule="auto"/>
      <w:jc w:val="both"/>
    </w:pPr>
    <w:rPr>
      <w:lang w:val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BodytextFirstline127cm1">
    <w:name w:val="Style Body text + First line:  1.27 cm1"/>
    <w:basedOn w:val="BodyText"/>
    <w:autoRedefine/>
    <w:rsid w:val="00FF264C"/>
    <w:pPr>
      <w:ind w:firstLine="567"/>
    </w:pPr>
    <w:rPr>
      <w:szCs w:val="20"/>
      <w:lang w:val="en-US"/>
    </w:rPr>
  </w:style>
  <w:style w:type="paragraph" w:customStyle="1" w:styleId="Autor">
    <w:name w:val="Autor"/>
    <w:basedOn w:val="Normal"/>
    <w:autoRedefine/>
    <w:rsid w:val="00EE39E1"/>
    <w:pPr>
      <w:spacing w:line="360" w:lineRule="auto"/>
      <w:jc w:val="center"/>
    </w:pPr>
    <w:rPr>
      <w:b/>
    </w:rPr>
  </w:style>
  <w:style w:type="paragraph" w:customStyle="1" w:styleId="Afiliation">
    <w:name w:val="Afiliation"/>
    <w:basedOn w:val="Autor"/>
    <w:rsid w:val="00EE39E1"/>
    <w:rPr>
      <w:i/>
    </w:rPr>
  </w:style>
  <w:style w:type="paragraph" w:customStyle="1" w:styleId="Bodytext0">
    <w:name w:val="Body text"/>
    <w:basedOn w:val="Normal"/>
    <w:rsid w:val="00EE39E1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lovic\My%20Documents\Downloads\guidelines_serb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guidelines_serbian.dot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AUTORE (NASLOV)</vt:lpstr>
    </vt:vector>
  </TitlesOfParts>
  <Company>ITE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AUTORE (NASLOV)</dc:title>
  <dc:creator>Kiza Mihailovic</dc:creator>
  <cp:lastModifiedBy>Srceko</cp:lastModifiedBy>
  <cp:revision>2</cp:revision>
  <cp:lastPrinted>2012-04-23T10:11:00Z</cp:lastPrinted>
  <dcterms:created xsi:type="dcterms:W3CDTF">2013-12-20T13:59:00Z</dcterms:created>
  <dcterms:modified xsi:type="dcterms:W3CDTF">2013-12-20T13:59:00Z</dcterms:modified>
</cp:coreProperties>
</file>